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09"/>
        <w:gridCol w:w="44"/>
        <w:gridCol w:w="303"/>
        <w:gridCol w:w="193"/>
        <w:gridCol w:w="43"/>
        <w:gridCol w:w="109"/>
        <w:gridCol w:w="375"/>
        <w:gridCol w:w="737"/>
        <w:gridCol w:w="291"/>
        <w:gridCol w:w="592"/>
        <w:gridCol w:w="720"/>
        <w:gridCol w:w="720"/>
      </w:tblGrid>
      <w:tr w:rsidR="00111E4E">
        <w:trPr>
          <w:cantSplit/>
          <w:trHeight w:val="534"/>
        </w:trPr>
        <w:tc>
          <w:tcPr>
            <w:tcW w:w="12385" w:type="dxa"/>
            <w:gridSpan w:val="27"/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11E4E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111E4E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bCs/>
                <w:color w:val="000000"/>
                <w:sz w:val="18"/>
                <w:szCs w:val="18"/>
              </w:rPr>
              <w:t>Agrometeorologija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Ranko Prenkić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1E4E" w:rsidRPr="00DC1FCD" w:rsidRDefault="00111E4E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Dr Knežević Mirko</w:t>
            </w:r>
          </w:p>
        </w:tc>
      </w:tr>
      <w:tr w:rsidR="00111E4E" w:rsidRPr="006F2AA2">
        <w:trPr>
          <w:cantSplit/>
          <w:trHeight w:val="164"/>
        </w:trPr>
        <w:tc>
          <w:tcPr>
            <w:tcW w:w="14417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11E4E" w:rsidRPr="00DC1FCD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111E4E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Pr="00DC1FCD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111E4E" w:rsidRPr="00DC1FCD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Pr="00DC1FCD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11E4E" w:rsidRPr="00DC1FCD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994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1E4E" w:rsidRPr="00DC1FCD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11E4E" w:rsidRPr="00DC1FCD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11E4E" w:rsidRPr="00DC1FCD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11E4E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E4E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1/16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Roganović Kristina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52716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52716E02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Zvizdić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C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52716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52716E0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 xml:space="preserve"> Večerina Bojan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52716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52716E02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F63C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7608BF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Kostić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F6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Radunović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C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Pođanin Snežana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7/16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Perović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2,3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12,3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12,2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37,6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Aprcović Dragica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8,8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8,2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9/16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Ljujić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4,2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11,7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11,1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45,7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760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10/16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Kastratović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C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Ostojić Dijana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Marković Nikoleta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Šljivić 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C6A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33D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Đukanović Mitar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373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Lakićević Đurađ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Rajković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760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17/16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Đurović Violeta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21DB6" w:rsidRDefault="00111E4E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trHeight w:val="555"/>
        </w:trPr>
        <w:tc>
          <w:tcPr>
            <w:tcW w:w="10982" w:type="dxa"/>
            <w:gridSpan w:val="24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1E4E" w:rsidRPr="007F3A66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2016/2017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11E4E" w:rsidRPr="00092F9C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E4E">
        <w:trPr>
          <w:cantSplit/>
          <w:trHeight w:val="534"/>
        </w:trPr>
        <w:tc>
          <w:tcPr>
            <w:tcW w:w="12385" w:type="dxa"/>
            <w:gridSpan w:val="27"/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11E4E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111E4E" w:rsidRDefault="00111E4E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111E4E" w:rsidRDefault="00111E4E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11E4E" w:rsidRDefault="00111E4E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11E4E" w:rsidRDefault="00111E4E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111E4E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11E4E" w:rsidRDefault="00111E4E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Agrometeorologija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11E4E" w:rsidRDefault="00111E4E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 Dr Ranko Prenkić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1E4E" w:rsidRPr="00DC1FCD" w:rsidRDefault="00111E4E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SARADNIK: </w:t>
            </w: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Dr Knežević Mirko</w:t>
            </w:r>
          </w:p>
        </w:tc>
      </w:tr>
      <w:tr w:rsidR="00111E4E" w:rsidRPr="006F2AA2">
        <w:trPr>
          <w:cantSplit/>
          <w:trHeight w:val="164"/>
        </w:trPr>
        <w:tc>
          <w:tcPr>
            <w:tcW w:w="14417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11E4E" w:rsidRPr="00DC1FCD" w:rsidRDefault="00111E4E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111E4E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11E4E" w:rsidRDefault="00111E4E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11E4E" w:rsidRDefault="00111E4E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11E4E" w:rsidRDefault="00111E4E" w:rsidP="00C702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11E4E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E4E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C702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C70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18/16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Kaluđerović Milan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19/16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Vidaković Maja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F6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3AA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20/16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Nešković Jovana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5F42CE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Kasalica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5F42CE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5F42CE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Babić Suzana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F63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5F42CE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Mandić Milovan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C246E5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Keković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EB4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Radović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3,9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13,2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13,4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44,2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Popović Vojislav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10,8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6,9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129E1EA6">
              <w:rPr>
                <w:color w:val="000000"/>
                <w:sz w:val="22"/>
                <w:szCs w:val="22"/>
                <w:lang w:val="it-IT"/>
              </w:rPr>
              <w:t>22,4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27/16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Rondović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Vukašinović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29/16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C2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Bošković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E782F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30/16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Bulajić Ivona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E782F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Vukčević Dušan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D768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129E1E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129E1EA6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5CE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129E1E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129E1EA6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22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129E1EA6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22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4F5244" w:rsidRDefault="00111E4E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E782F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Fuštić 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E782F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E782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Pejaković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0158EA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0158EA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Alibašić Džemila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015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015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Ivezić 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0158EA">
            <w:pPr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36/16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0158EA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EF">
              <w:rPr>
                <w:b/>
                <w:bCs/>
                <w:sz w:val="22"/>
                <w:szCs w:val="22"/>
              </w:rPr>
              <w:t>Bulatović Darko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trHeight w:val="555"/>
        </w:trPr>
        <w:tc>
          <w:tcPr>
            <w:tcW w:w="10982" w:type="dxa"/>
            <w:gridSpan w:val="24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1E4E" w:rsidRPr="007F3A66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2016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11E4E" w:rsidRPr="00646297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111E4E">
        <w:trPr>
          <w:cantSplit/>
          <w:trHeight w:val="534"/>
        </w:trPr>
        <w:tc>
          <w:tcPr>
            <w:tcW w:w="12385" w:type="dxa"/>
            <w:gridSpan w:val="27"/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11E4E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111E4E" w:rsidRDefault="00111E4E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111E4E" w:rsidRDefault="00111E4E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11E4E" w:rsidRDefault="00111E4E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11E4E" w:rsidRDefault="00111E4E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111E4E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11E4E" w:rsidRDefault="00111E4E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Agrometeorologija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11E4E" w:rsidRDefault="00111E4E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Dr Ranko Prenkić</w:t>
            </w:r>
          </w:p>
        </w:tc>
        <w:tc>
          <w:tcPr>
            <w:tcW w:w="37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1E4E" w:rsidRPr="00DC1FCD" w:rsidRDefault="00111E4E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SARADNIK: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Dr Knežević Mirko</w:t>
            </w:r>
          </w:p>
        </w:tc>
      </w:tr>
      <w:tr w:rsidR="00111E4E" w:rsidRPr="006F2AA2">
        <w:trPr>
          <w:cantSplit/>
          <w:trHeight w:val="164"/>
        </w:trPr>
        <w:tc>
          <w:tcPr>
            <w:tcW w:w="14417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11E4E" w:rsidRPr="00DC1FCD" w:rsidRDefault="00111E4E" w:rsidP="0001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111E4E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11E4E" w:rsidRDefault="00111E4E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11E4E" w:rsidRDefault="00111E4E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11E4E" w:rsidRDefault="00111E4E" w:rsidP="00015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11E4E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E4E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01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0158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0158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E4E" w:rsidRPr="00092F9C">
        <w:trPr>
          <w:cantSplit/>
          <w:trHeight w:val="55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37/16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Đođić Vukosava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55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38/16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Obradović Radmila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39/16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Drašković Ivana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40/16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Aranitović Bogoljub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17FD4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660BC8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41/16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Piperović Mihailo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5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Bulatović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Adžajlić Aida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Palibrk Dosta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CD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Đapić Zorka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7608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Ćuković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47/16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Rastoder 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tabs>
                <w:tab w:val="center" w:pos="26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E8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Matović Uroš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49/16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Mrdak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9553CF" w:rsidRDefault="00111E4E" w:rsidP="008E5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50/16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Bulatović Anamarija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 xml:space="preserve">Kontić Momir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Cimbaljević Slavica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Turčinović 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Dulović Dragoljub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22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trHeight w:val="85"/>
        </w:trPr>
        <w:tc>
          <w:tcPr>
            <w:tcW w:w="10982" w:type="dxa"/>
            <w:gridSpan w:val="24"/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1E4E" w:rsidRPr="007F3A66" w:rsidRDefault="00111E4E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2016/2017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11E4E" w:rsidRPr="005F42CE" w:rsidRDefault="00111E4E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</w:t>
            </w:r>
          </w:p>
        </w:tc>
      </w:tr>
    </w:tbl>
    <w:p w:rsidR="00111E4E" w:rsidRPr="00092F9C" w:rsidRDefault="00111E4E" w:rsidP="00AD1FE8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111E4E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11E4E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111E4E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11E4E" w:rsidRDefault="00111E4E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Agrometeorologija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11E4E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Dr Ranko Prenkić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11E4E" w:rsidRPr="00DC1FCD" w:rsidRDefault="00111E4E" w:rsidP="003C01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SARADNIK: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Dr Knežević Mirko</w:t>
            </w:r>
          </w:p>
        </w:tc>
      </w:tr>
      <w:tr w:rsidR="00111E4E" w:rsidRPr="006F2AA2">
        <w:trPr>
          <w:cantSplit/>
          <w:trHeight w:val="164"/>
        </w:trPr>
        <w:tc>
          <w:tcPr>
            <w:tcW w:w="1441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11E4E" w:rsidRPr="00DC1FCD" w:rsidRDefault="00111E4E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111E4E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11E4E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E4E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11E4E" w:rsidRDefault="00111E4E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55/16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Živković Danijela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7F3A66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129E1EA6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C45B48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57/16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Bošković Stana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58/16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Kavaja Miloš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227891">
            <w:pPr>
              <w:tabs>
                <w:tab w:val="center" w:pos="2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E8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Default="00111E4E" w:rsidP="007608BF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59/16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Tadić Ilija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60/16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 xml:space="preserve">Šćekić Milutin 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E81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Pejović 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D768E0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16/14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Delić Đorđije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46/13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Vlahović 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79/13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Čupić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43/12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Crnovršanin Enes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23/11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Đukanović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12/09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Zečević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11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11738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11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17/07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35CEF" w:rsidRDefault="00111E4E" w:rsidP="008E59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CEF">
              <w:rPr>
                <w:b/>
                <w:bCs/>
                <w:color w:val="000000"/>
                <w:sz w:val="22"/>
                <w:szCs w:val="22"/>
              </w:rPr>
              <w:t>Gašović Miodrag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A91BA3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092F9C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5F052D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129E1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129E1E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4E" w:rsidRPr="00FD45FF" w:rsidRDefault="00111E4E" w:rsidP="008E5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E4E" w:rsidRPr="00FD45FF" w:rsidRDefault="00111E4E" w:rsidP="008E5950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1E4E" w:rsidRPr="00092F9C">
        <w:trPr>
          <w:trHeight w:val="85"/>
        </w:trPr>
        <w:tc>
          <w:tcPr>
            <w:tcW w:w="10982" w:type="dxa"/>
            <w:gridSpan w:val="22"/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1E4E" w:rsidRPr="007F3A66" w:rsidRDefault="00111E4E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2016/2017</w:t>
            </w:r>
            <w:r w:rsidRPr="007F3A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11E4E" w:rsidRDefault="00111E4E" w:rsidP="008E5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111E4E" w:rsidRPr="00092F9C" w:rsidRDefault="00111E4E" w:rsidP="008E5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11E4E" w:rsidRPr="00092F9C" w:rsidRDefault="00111E4E" w:rsidP="00646297">
      <w:pPr>
        <w:rPr>
          <w:sz w:val="24"/>
          <w:szCs w:val="24"/>
        </w:rPr>
      </w:pPr>
    </w:p>
    <w:p w:rsidR="00111E4E" w:rsidRDefault="00111E4E" w:rsidP="00AD1FE8"/>
    <w:p w:rsidR="00111E4E" w:rsidRDefault="00111E4E" w:rsidP="00AD1FE8"/>
    <w:p w:rsidR="00111E4E" w:rsidRDefault="00111E4E"/>
    <w:sectPr w:rsidR="00111E4E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73A7C"/>
    <w:rsid w:val="00092F9C"/>
    <w:rsid w:val="000A34EF"/>
    <w:rsid w:val="000A49B1"/>
    <w:rsid w:val="000C4AE3"/>
    <w:rsid w:val="000D6F72"/>
    <w:rsid w:val="00111E4E"/>
    <w:rsid w:val="00117383"/>
    <w:rsid w:val="00122B8D"/>
    <w:rsid w:val="00182DC3"/>
    <w:rsid w:val="001A2335"/>
    <w:rsid w:val="001A33B6"/>
    <w:rsid w:val="001E782F"/>
    <w:rsid w:val="001F1949"/>
    <w:rsid w:val="00227891"/>
    <w:rsid w:val="0026523C"/>
    <w:rsid w:val="00286EE7"/>
    <w:rsid w:val="00333D40"/>
    <w:rsid w:val="003472AA"/>
    <w:rsid w:val="00367594"/>
    <w:rsid w:val="00370AAC"/>
    <w:rsid w:val="00394A7F"/>
    <w:rsid w:val="003C0133"/>
    <w:rsid w:val="003D349B"/>
    <w:rsid w:val="003E6B41"/>
    <w:rsid w:val="003F3014"/>
    <w:rsid w:val="003F3491"/>
    <w:rsid w:val="004202A5"/>
    <w:rsid w:val="00421DB6"/>
    <w:rsid w:val="00483FD0"/>
    <w:rsid w:val="004D3648"/>
    <w:rsid w:val="004F5244"/>
    <w:rsid w:val="004F6252"/>
    <w:rsid w:val="00505AEE"/>
    <w:rsid w:val="00517CCD"/>
    <w:rsid w:val="00527646"/>
    <w:rsid w:val="00533377"/>
    <w:rsid w:val="0056484F"/>
    <w:rsid w:val="0057272E"/>
    <w:rsid w:val="005850BD"/>
    <w:rsid w:val="005C58C6"/>
    <w:rsid w:val="005C6A7B"/>
    <w:rsid w:val="005F052D"/>
    <w:rsid w:val="005F42CE"/>
    <w:rsid w:val="0062030E"/>
    <w:rsid w:val="00630E91"/>
    <w:rsid w:val="006430B5"/>
    <w:rsid w:val="00646297"/>
    <w:rsid w:val="00660BC8"/>
    <w:rsid w:val="00663AAD"/>
    <w:rsid w:val="006A15B9"/>
    <w:rsid w:val="006B046D"/>
    <w:rsid w:val="006F2AA2"/>
    <w:rsid w:val="0070567A"/>
    <w:rsid w:val="007608BF"/>
    <w:rsid w:val="007C0A39"/>
    <w:rsid w:val="007C5CC1"/>
    <w:rsid w:val="007D3C8E"/>
    <w:rsid w:val="007F3A66"/>
    <w:rsid w:val="00830E5A"/>
    <w:rsid w:val="00834B85"/>
    <w:rsid w:val="008368DF"/>
    <w:rsid w:val="00850008"/>
    <w:rsid w:val="0086204B"/>
    <w:rsid w:val="008D461F"/>
    <w:rsid w:val="008E5950"/>
    <w:rsid w:val="00911494"/>
    <w:rsid w:val="00916A9B"/>
    <w:rsid w:val="009553CF"/>
    <w:rsid w:val="009870EB"/>
    <w:rsid w:val="009A05D1"/>
    <w:rsid w:val="009A782A"/>
    <w:rsid w:val="009D2B98"/>
    <w:rsid w:val="009D3ED9"/>
    <w:rsid w:val="00A57135"/>
    <w:rsid w:val="00A90E1B"/>
    <w:rsid w:val="00A91BA3"/>
    <w:rsid w:val="00A93863"/>
    <w:rsid w:val="00AD1FE8"/>
    <w:rsid w:val="00AF7E52"/>
    <w:rsid w:val="00B0426B"/>
    <w:rsid w:val="00B35EA0"/>
    <w:rsid w:val="00B82314"/>
    <w:rsid w:val="00B853C4"/>
    <w:rsid w:val="00BF2EEC"/>
    <w:rsid w:val="00BF483C"/>
    <w:rsid w:val="00C246E5"/>
    <w:rsid w:val="00C35682"/>
    <w:rsid w:val="00C45B48"/>
    <w:rsid w:val="00C702F7"/>
    <w:rsid w:val="00C87F3A"/>
    <w:rsid w:val="00CD039E"/>
    <w:rsid w:val="00CE65B7"/>
    <w:rsid w:val="00D70DC7"/>
    <w:rsid w:val="00D768E0"/>
    <w:rsid w:val="00DC1FCD"/>
    <w:rsid w:val="00E051DE"/>
    <w:rsid w:val="00E21D79"/>
    <w:rsid w:val="00E275B1"/>
    <w:rsid w:val="00E353B3"/>
    <w:rsid w:val="00E365D4"/>
    <w:rsid w:val="00E66DAF"/>
    <w:rsid w:val="00E81E3B"/>
    <w:rsid w:val="00E860D8"/>
    <w:rsid w:val="00EA7F39"/>
    <w:rsid w:val="00EB4A28"/>
    <w:rsid w:val="00F22F2F"/>
    <w:rsid w:val="00F26FDA"/>
    <w:rsid w:val="00F35CEF"/>
    <w:rsid w:val="00F63C43"/>
    <w:rsid w:val="00FD45FF"/>
    <w:rsid w:val="129E1EA6"/>
    <w:rsid w:val="5271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895</Words>
  <Characters>5104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2</cp:revision>
  <cp:lastPrinted>2016-02-02T13:33:00Z</cp:lastPrinted>
  <dcterms:created xsi:type="dcterms:W3CDTF">2017-06-19T09:16:00Z</dcterms:created>
  <dcterms:modified xsi:type="dcterms:W3CDTF">2017-06-19T09:16:00Z</dcterms:modified>
</cp:coreProperties>
</file>